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8" w:rsidRDefault="00C22E08" w:rsidP="00367202">
      <w:pPr>
        <w:jc w:val="center"/>
        <w:rPr>
          <w:b/>
          <w:sz w:val="20"/>
          <w:szCs w:val="20"/>
        </w:rPr>
      </w:pPr>
      <w:r w:rsidRPr="00C47430">
        <w:rPr>
          <w:b/>
          <w:sz w:val="20"/>
          <w:szCs w:val="20"/>
        </w:rPr>
        <w:t>CRITERI DI VALUTAZIONE ORALI DI MATEMATICA E FISICA</w:t>
      </w:r>
    </w:p>
    <w:p w:rsidR="00C22E08" w:rsidRDefault="00C22E08" w:rsidP="00367202">
      <w:pPr>
        <w:jc w:val="center"/>
        <w:rPr>
          <w:b/>
          <w:sz w:val="20"/>
          <w:szCs w:val="20"/>
        </w:rPr>
      </w:pPr>
    </w:p>
    <w:p w:rsidR="00C22E08" w:rsidRPr="000B56CD" w:rsidRDefault="00C22E08" w:rsidP="00367202">
      <w:pPr>
        <w:jc w:val="center"/>
        <w:rPr>
          <w:sz w:val="20"/>
          <w:szCs w:val="20"/>
        </w:rPr>
      </w:pPr>
      <w:r w:rsidRPr="000B56CD">
        <w:rPr>
          <w:sz w:val="20"/>
          <w:szCs w:val="20"/>
        </w:rPr>
        <w:t xml:space="preserve">(nel caso di veloci valutazioni </w:t>
      </w:r>
      <w:r w:rsidRPr="000B56CD">
        <w:rPr>
          <w:b/>
          <w:sz w:val="20"/>
          <w:szCs w:val="20"/>
        </w:rPr>
        <w:t>formative</w:t>
      </w:r>
      <w:r w:rsidRPr="000B56CD">
        <w:rPr>
          <w:sz w:val="20"/>
          <w:szCs w:val="20"/>
        </w:rPr>
        <w:t>, l</w:t>
      </w:r>
      <w:r>
        <w:rPr>
          <w:sz w:val="20"/>
          <w:szCs w:val="20"/>
        </w:rPr>
        <w:t>’</w:t>
      </w:r>
      <w:r w:rsidRPr="000B56CD">
        <w:rPr>
          <w:sz w:val="20"/>
          <w:szCs w:val="20"/>
        </w:rPr>
        <w:t>a</w:t>
      </w:r>
      <w:r>
        <w:rPr>
          <w:sz w:val="20"/>
          <w:szCs w:val="20"/>
        </w:rPr>
        <w:t>mpiezza della scala e il peso della prova possono essere ridotte in modo opportuno s</w:t>
      </w:r>
      <w:r w:rsidRPr="000B56CD">
        <w:rPr>
          <w:sz w:val="20"/>
          <w:szCs w:val="20"/>
        </w:rPr>
        <w:t xml:space="preserve">enza che questo abbassi la media ottenuta nelle prove </w:t>
      </w:r>
      <w:r w:rsidRPr="000B56CD">
        <w:rPr>
          <w:b/>
          <w:sz w:val="20"/>
          <w:szCs w:val="20"/>
        </w:rPr>
        <w:t>sommative</w:t>
      </w:r>
      <w:r w:rsidRPr="000B56CD">
        <w:rPr>
          <w:sz w:val="20"/>
          <w:szCs w:val="20"/>
        </w:rPr>
        <w:t xml:space="preserve"> )</w:t>
      </w:r>
      <w:r>
        <w:rPr>
          <w:sz w:val="20"/>
          <w:szCs w:val="20"/>
        </w:rPr>
        <w:t>.</w:t>
      </w:r>
    </w:p>
    <w:p w:rsidR="00C22E08" w:rsidRDefault="00C22E08" w:rsidP="0036720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260"/>
        <w:gridCol w:w="3265"/>
        <w:gridCol w:w="2734"/>
        <w:gridCol w:w="1381"/>
        <w:gridCol w:w="386"/>
      </w:tblGrid>
      <w:tr w:rsidR="00C22E08" w:rsidTr="006E637F"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VOTO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LIVELLO</w:t>
            </w:r>
          </w:p>
        </w:tc>
        <w:tc>
          <w:tcPr>
            <w:tcW w:w="7766" w:type="dxa"/>
            <w:gridSpan w:val="4"/>
            <w:vAlign w:val="center"/>
          </w:tcPr>
          <w:p w:rsidR="00C22E08" w:rsidRDefault="00C22E08" w:rsidP="006E637F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DESCRITTORI</w:t>
            </w:r>
          </w:p>
        </w:tc>
      </w:tr>
      <w:tr w:rsidR="00C22E08" w:rsidTr="006E637F"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DI CONOSCENZE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DI ABILITA’(COGNITIVE E PRATICHE)</w:t>
            </w:r>
          </w:p>
        </w:tc>
        <w:tc>
          <w:tcPr>
            <w:tcW w:w="1767" w:type="dxa"/>
            <w:gridSpan w:val="2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DI COMPETENZE</w:t>
            </w:r>
          </w:p>
        </w:tc>
      </w:tr>
      <w:tr w:rsidR="00C22E08" w:rsidTr="006E637F"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Assolut. Insufficiente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conosce nemmeno semplici argomenti essenziali. </w:t>
            </w:r>
          </w:p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conosce il lessico della disciplina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</w:p>
        </w:tc>
      </w:tr>
      <w:tr w:rsidR="00C22E08" w:rsidTr="006E637F"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Gravem. Insufficiente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Ridotte e scorrette conoscenze degli argomenti di base; nozioni confuse del lessico proprio della disciplina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in grado di portare a termine compiti e risolvere problemi</w:t>
            </w:r>
          </w:p>
        </w:tc>
        <w:tc>
          <w:tcPr>
            <w:tcW w:w="1767" w:type="dxa"/>
            <w:gridSpan w:val="2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</w:p>
        </w:tc>
      </w:tr>
      <w:tr w:rsidR="00C22E08" w:rsidTr="006E637F"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parziali e superficiali; nozione inesatta del lessico specifico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in modo superficiale le proprie conoscenze e abilità metodologiche, strumentali.</w:t>
            </w:r>
          </w:p>
        </w:tc>
        <w:tc>
          <w:tcPr>
            <w:tcW w:w="1767" w:type="dxa"/>
            <w:gridSpan w:val="2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</w:p>
        </w:tc>
      </w:tr>
      <w:tr w:rsidR="00C22E08" w:rsidTr="006E637F">
        <w:trPr>
          <w:cantSplit/>
          <w:trHeight w:val="1134"/>
        </w:trPr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Sufficiente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complete degli elementi essenziali della disciplina; nozione consapevole del linguaggio specifico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proprie conoscenze/abilità metodologiche, strumentali in modo sostanzialmente corretto, con qualche errore e imprecisione</w:t>
            </w:r>
          </w:p>
        </w:tc>
        <w:tc>
          <w:tcPr>
            <w:tcW w:w="1381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Effettua analisi e sintesi imprecise e non sempre autonome</w:t>
            </w:r>
          </w:p>
        </w:tc>
        <w:tc>
          <w:tcPr>
            <w:tcW w:w="386" w:type="dxa"/>
            <w:textDirection w:val="btLr"/>
            <w:vAlign w:val="center"/>
          </w:tcPr>
          <w:p w:rsidR="00C22E08" w:rsidRDefault="00C22E08" w:rsidP="006E63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BASSO</w:t>
            </w:r>
          </w:p>
        </w:tc>
      </w:tr>
      <w:tr w:rsidR="00C22E08" w:rsidTr="006E637F">
        <w:trPr>
          <w:cantSplit/>
        </w:trPr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con qualche imprecisione; discreta padronanza del lessico della disciplina.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in modo corretto le conoscenze/abilità metodologiche, strumentali acquisite nella esecuzione di compiti nuovi.</w:t>
            </w:r>
          </w:p>
        </w:tc>
        <w:tc>
          <w:tcPr>
            <w:tcW w:w="1381" w:type="dxa"/>
            <w:vMerge w:val="restart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coerente  e/o autonomo nell’individuare le relazioni esistenti tra i contenuti</w:t>
            </w:r>
          </w:p>
        </w:tc>
        <w:tc>
          <w:tcPr>
            <w:tcW w:w="386" w:type="dxa"/>
            <w:vMerge w:val="restart"/>
            <w:textDirection w:val="btLr"/>
            <w:vAlign w:val="center"/>
          </w:tcPr>
          <w:p w:rsidR="00C22E08" w:rsidRDefault="00C22E08" w:rsidP="006E63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</w:p>
        </w:tc>
      </w:tr>
      <w:tr w:rsidR="00C22E08" w:rsidTr="006E637F">
        <w:trPr>
          <w:cantSplit/>
        </w:trPr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complete e corrette, ma non sempre approfondite criticamente; nozione corretta e appropriata del linguaggio specifico.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 le conoscenze/abilità metodologiche, strumentali in modo corretto nella soluzione dei problemi complessi</w:t>
            </w:r>
          </w:p>
        </w:tc>
        <w:tc>
          <w:tcPr>
            <w:tcW w:w="1381" w:type="dxa"/>
            <w:vMerge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</w:p>
        </w:tc>
      </w:tr>
      <w:tr w:rsidR="00C22E08" w:rsidTr="006E637F">
        <w:trPr>
          <w:cantSplit/>
        </w:trPr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corrette, complete e approfondite criticamente; nozione corretta, appropriata ed articolata del linguaggio specifico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 le conoscenze/abilità metodologiche strumentali, acquisite anche autonomamente, in modo corretto e articolato nella soluzione di problemi complessi</w:t>
            </w:r>
          </w:p>
        </w:tc>
        <w:tc>
          <w:tcPr>
            <w:tcW w:w="1381" w:type="dxa"/>
            <w:vMerge w:val="restart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in piena autonomia e instaura relazioni tra i contenuti, anche afferenti  a discipline diverse</w:t>
            </w:r>
          </w:p>
        </w:tc>
        <w:tc>
          <w:tcPr>
            <w:tcW w:w="386" w:type="dxa"/>
            <w:vMerge w:val="restart"/>
            <w:textDirection w:val="btLr"/>
            <w:vAlign w:val="center"/>
          </w:tcPr>
          <w:p w:rsidR="00C22E08" w:rsidRDefault="00C22E08" w:rsidP="006E63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C22E08" w:rsidTr="006E637F">
        <w:trPr>
          <w:cantSplit/>
        </w:trPr>
        <w:tc>
          <w:tcPr>
            <w:tcW w:w="828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C22E08" w:rsidRDefault="00C22E08" w:rsidP="006E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Eccellente</w:t>
            </w:r>
          </w:p>
        </w:tc>
        <w:tc>
          <w:tcPr>
            <w:tcW w:w="3265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approfondite, articolate, arricchite da letture personali; nozione corretta, appropriata, ampia ed efficace del linguaggio specifico</w:t>
            </w:r>
          </w:p>
        </w:tc>
        <w:tc>
          <w:tcPr>
            <w:tcW w:w="2734" w:type="dxa"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 le conoscenze/abilità metodologiche, strumentali in modo approfondito, originale e pertinente.</w:t>
            </w:r>
          </w:p>
        </w:tc>
        <w:tc>
          <w:tcPr>
            <w:tcW w:w="1381" w:type="dxa"/>
            <w:vMerge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vAlign w:val="center"/>
          </w:tcPr>
          <w:p w:rsidR="00C22E08" w:rsidRDefault="00C22E08" w:rsidP="006E637F">
            <w:pPr>
              <w:rPr>
                <w:sz w:val="20"/>
                <w:szCs w:val="20"/>
              </w:rPr>
            </w:pPr>
          </w:p>
        </w:tc>
      </w:tr>
    </w:tbl>
    <w:p w:rsidR="00C22E08" w:rsidRDefault="00C22E08"/>
    <w:sectPr w:rsidR="00C22E08" w:rsidSect="006A6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02"/>
    <w:rsid w:val="000B56CD"/>
    <w:rsid w:val="0016347D"/>
    <w:rsid w:val="002E307E"/>
    <w:rsid w:val="00367202"/>
    <w:rsid w:val="004E0459"/>
    <w:rsid w:val="006A62D1"/>
    <w:rsid w:val="006E637F"/>
    <w:rsid w:val="00931FB2"/>
    <w:rsid w:val="00960FEB"/>
    <w:rsid w:val="00AA29AC"/>
    <w:rsid w:val="00C22E08"/>
    <w:rsid w:val="00C30CB2"/>
    <w:rsid w:val="00C41343"/>
    <w:rsid w:val="00C47430"/>
    <w:rsid w:val="00E73525"/>
    <w:rsid w:val="00EA3769"/>
    <w:rsid w:val="00EA3A8D"/>
    <w:rsid w:val="00F82FC4"/>
    <w:rsid w:val="00F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ORALI DI MATEMATICA E FISICA</dc:title>
  <dc:subject/>
  <dc:creator>Scilla Marzolla</dc:creator>
  <cp:keywords/>
  <dc:description/>
  <cp:lastModifiedBy>massimo</cp:lastModifiedBy>
  <cp:revision>2</cp:revision>
  <dcterms:created xsi:type="dcterms:W3CDTF">2010-12-16T19:25:00Z</dcterms:created>
  <dcterms:modified xsi:type="dcterms:W3CDTF">2010-12-16T19:25:00Z</dcterms:modified>
</cp:coreProperties>
</file>